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D02" w:rsidRPr="00C15519" w:rsidRDefault="00B17D02" w:rsidP="006B1A0B">
      <w:pPr>
        <w:pStyle w:val="Nadpis"/>
        <w:rPr>
          <w:noProof/>
          <w:lang w:val="en-GB"/>
        </w:rPr>
      </w:pPr>
      <w:r w:rsidRPr="00C15519">
        <w:rPr>
          <w:noProof/>
          <w:lang w:val="en-GB"/>
        </w:rPr>
        <w:t>Centre for Information Technologies, Faculty of Arts, MU</w:t>
      </w:r>
      <w:r w:rsidRPr="00C15519">
        <w:rPr>
          <w:noProof/>
          <w:lang w:val="en-GB"/>
        </w:rPr>
        <w:br/>
        <w:t>Arna Nováka 1, 602 00 Brno</w:t>
      </w:r>
    </w:p>
    <w:p w:rsidR="005B6A99" w:rsidRPr="00C15519" w:rsidRDefault="005B6A99" w:rsidP="00AE28DE">
      <w:pPr>
        <w:rPr>
          <w:rFonts w:ascii="Calibri Light" w:hAnsi="Calibri Light" w:cs="Calibri Light"/>
          <w:noProof/>
          <w:lang w:val="en-GB"/>
        </w:rPr>
      </w:pPr>
    </w:p>
    <w:p w:rsidR="006E45A1" w:rsidRPr="00C15519" w:rsidRDefault="00B17D02" w:rsidP="005B6A99">
      <w:pPr>
        <w:jc w:val="center"/>
        <w:rPr>
          <w:rFonts w:ascii="Calibri Light" w:hAnsi="Calibri Light" w:cs="Calibri Light"/>
          <w:b/>
          <w:noProof/>
          <w:sz w:val="28"/>
          <w:lang w:val="en-GB"/>
        </w:rPr>
      </w:pPr>
      <w:r w:rsidRPr="00C15519">
        <w:rPr>
          <w:rFonts w:ascii="Calibri Light" w:hAnsi="Calibri Light"/>
          <w:b/>
          <w:noProof/>
          <w:sz w:val="28"/>
          <w:lang w:val="en-GB"/>
        </w:rPr>
        <w:t>IT assessment for</w:t>
      </w:r>
      <w:r w:rsidRPr="00C15519">
        <w:rPr>
          <w:rFonts w:ascii="Calibri Light" w:hAnsi="Calibri Light"/>
          <w:b/>
          <w:noProof/>
          <w:sz w:val="28"/>
          <w:lang w:val="en-GB"/>
        </w:rPr>
        <w:br/>
        <w:t>- name of the department -</w:t>
      </w:r>
    </w:p>
    <w:p w:rsidR="00AE28DE" w:rsidRPr="00C15519" w:rsidRDefault="00AE28DE" w:rsidP="00AE28DE">
      <w:pPr>
        <w:rPr>
          <w:noProof/>
          <w:lang w:val="en-GB"/>
        </w:rPr>
      </w:pPr>
    </w:p>
    <w:p w:rsidR="0026099F" w:rsidRPr="00C15519" w:rsidRDefault="0026099F" w:rsidP="00AE28DE">
      <w:pPr>
        <w:rPr>
          <w:noProof/>
          <w:lang w:val="en-GB"/>
        </w:rPr>
      </w:pPr>
    </w:p>
    <w:tbl>
      <w:tblPr>
        <w:tblStyle w:val="Barevntabulkasmkou6"/>
        <w:tblW w:w="10627" w:type="dxa"/>
        <w:jc w:val="center"/>
        <w:tblLook w:val="04A0" w:firstRow="1" w:lastRow="0" w:firstColumn="1" w:lastColumn="0" w:noHBand="0" w:noVBand="1"/>
      </w:tblPr>
      <w:tblGrid>
        <w:gridCol w:w="3079"/>
        <w:gridCol w:w="1119"/>
        <w:gridCol w:w="1894"/>
        <w:gridCol w:w="1067"/>
        <w:gridCol w:w="3468"/>
      </w:tblGrid>
      <w:tr w:rsidR="00AE28DE" w:rsidRPr="00C15519" w:rsidTr="00580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:rsidR="00AE28DE" w:rsidRPr="00C15519" w:rsidRDefault="00AE28DE" w:rsidP="00AD2752">
            <w:pPr>
              <w:jc w:val="center"/>
              <w:rPr>
                <w:noProof/>
                <w:szCs w:val="18"/>
                <w:lang w:val="en-GB"/>
              </w:rPr>
            </w:pPr>
            <w:r w:rsidRPr="00C15519">
              <w:rPr>
                <w:noProof/>
                <w:lang w:val="en-GB"/>
              </w:rPr>
              <w:t>Name</w:t>
            </w:r>
          </w:p>
        </w:tc>
        <w:tc>
          <w:tcPr>
            <w:tcW w:w="1119" w:type="dxa"/>
          </w:tcPr>
          <w:p w:rsidR="00AE28DE" w:rsidRPr="00C15519" w:rsidRDefault="00AE28DE" w:rsidP="00AD27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18"/>
                <w:lang w:val="en-GB"/>
              </w:rPr>
            </w:pPr>
            <w:r w:rsidRPr="00C15519">
              <w:rPr>
                <w:noProof/>
                <w:lang w:val="en-GB"/>
              </w:rPr>
              <w:t>Evidence number</w:t>
            </w:r>
          </w:p>
        </w:tc>
        <w:tc>
          <w:tcPr>
            <w:tcW w:w="1894" w:type="dxa"/>
          </w:tcPr>
          <w:p w:rsidR="00AE28DE" w:rsidRPr="00C15519" w:rsidRDefault="00AE28DE" w:rsidP="00AD27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18"/>
                <w:lang w:val="en-GB"/>
              </w:rPr>
            </w:pPr>
            <w:r w:rsidRPr="00C15519">
              <w:rPr>
                <w:noProof/>
                <w:lang w:val="en-GB"/>
              </w:rPr>
              <w:t>Part number</w:t>
            </w:r>
          </w:p>
        </w:tc>
        <w:tc>
          <w:tcPr>
            <w:tcW w:w="1067" w:type="dxa"/>
          </w:tcPr>
          <w:p w:rsidR="00AE28DE" w:rsidRPr="00C15519" w:rsidRDefault="00AE28DE" w:rsidP="00AD27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18"/>
                <w:lang w:val="en-GB"/>
              </w:rPr>
            </w:pPr>
            <w:r w:rsidRPr="00C15519">
              <w:rPr>
                <w:noProof/>
                <w:lang w:val="en-GB"/>
              </w:rPr>
              <w:t>Year of purchase</w:t>
            </w:r>
          </w:p>
        </w:tc>
        <w:tc>
          <w:tcPr>
            <w:tcW w:w="3468" w:type="dxa"/>
          </w:tcPr>
          <w:p w:rsidR="00AE28DE" w:rsidRPr="00C15519" w:rsidRDefault="00AE28DE" w:rsidP="00AD27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Cs w:val="18"/>
                <w:lang w:val="en-GB"/>
              </w:rPr>
            </w:pPr>
            <w:r w:rsidRPr="00C15519">
              <w:rPr>
                <w:noProof/>
                <w:lang w:val="en-GB"/>
              </w:rPr>
              <w:t>Finding</w:t>
            </w:r>
          </w:p>
        </w:tc>
      </w:tr>
      <w:tr w:rsidR="00AD3380" w:rsidRPr="00C15519" w:rsidTr="00580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:rsidR="00AD3380" w:rsidRPr="00C15519" w:rsidRDefault="00AD3380" w:rsidP="00AD2752">
            <w:pPr>
              <w:rPr>
                <w:noProof/>
                <w:lang w:val="en-GB"/>
              </w:rPr>
            </w:pPr>
          </w:p>
        </w:tc>
        <w:tc>
          <w:tcPr>
            <w:tcW w:w="1119" w:type="dxa"/>
          </w:tcPr>
          <w:p w:rsidR="00AD3380" w:rsidRPr="00C15519" w:rsidRDefault="00AD3380" w:rsidP="00AD2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GB"/>
              </w:rPr>
            </w:pPr>
          </w:p>
        </w:tc>
        <w:tc>
          <w:tcPr>
            <w:tcW w:w="1894" w:type="dxa"/>
          </w:tcPr>
          <w:p w:rsidR="00AD3380" w:rsidRPr="00C15519" w:rsidRDefault="00AD3380" w:rsidP="00AD2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GB"/>
              </w:rPr>
            </w:pPr>
          </w:p>
        </w:tc>
        <w:tc>
          <w:tcPr>
            <w:tcW w:w="1067" w:type="dxa"/>
          </w:tcPr>
          <w:p w:rsidR="00AD3380" w:rsidRPr="00C15519" w:rsidRDefault="00AD3380" w:rsidP="00AD2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GB"/>
              </w:rPr>
            </w:pPr>
          </w:p>
        </w:tc>
        <w:tc>
          <w:tcPr>
            <w:tcW w:w="3468" w:type="dxa"/>
          </w:tcPr>
          <w:p w:rsidR="00AD3380" w:rsidRPr="00C15519" w:rsidRDefault="00AD3380" w:rsidP="0093018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en-GB"/>
              </w:rPr>
            </w:pPr>
          </w:p>
        </w:tc>
      </w:tr>
      <w:tr w:rsidR="00AD3380" w:rsidRPr="00C15519" w:rsidTr="005806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:rsidR="00AD3380" w:rsidRPr="00C15519" w:rsidRDefault="00AD3380" w:rsidP="00AD2752">
            <w:pPr>
              <w:rPr>
                <w:noProof/>
                <w:lang w:val="en-GB"/>
              </w:rPr>
            </w:pPr>
          </w:p>
        </w:tc>
        <w:tc>
          <w:tcPr>
            <w:tcW w:w="1119" w:type="dxa"/>
          </w:tcPr>
          <w:p w:rsidR="00AD3380" w:rsidRPr="00C15519" w:rsidRDefault="00AD3380" w:rsidP="00AD2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GB"/>
              </w:rPr>
            </w:pPr>
          </w:p>
        </w:tc>
        <w:tc>
          <w:tcPr>
            <w:tcW w:w="1894" w:type="dxa"/>
          </w:tcPr>
          <w:p w:rsidR="00AD3380" w:rsidRPr="00C15519" w:rsidRDefault="00AD3380" w:rsidP="00AD2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GB"/>
              </w:rPr>
            </w:pPr>
          </w:p>
        </w:tc>
        <w:tc>
          <w:tcPr>
            <w:tcW w:w="1067" w:type="dxa"/>
          </w:tcPr>
          <w:p w:rsidR="00AD3380" w:rsidRPr="00C15519" w:rsidRDefault="00AD3380" w:rsidP="00AD2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GB"/>
              </w:rPr>
            </w:pPr>
          </w:p>
        </w:tc>
        <w:tc>
          <w:tcPr>
            <w:tcW w:w="3468" w:type="dxa"/>
          </w:tcPr>
          <w:p w:rsidR="00AD3380" w:rsidRPr="00C15519" w:rsidRDefault="00AD3380" w:rsidP="009301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en-GB"/>
              </w:rPr>
            </w:pPr>
          </w:p>
        </w:tc>
      </w:tr>
      <w:tr w:rsidR="00401F1A" w:rsidRPr="00C15519" w:rsidTr="00580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:rsidR="00401F1A" w:rsidRPr="00C15519" w:rsidRDefault="00401F1A" w:rsidP="00AD2752">
            <w:pPr>
              <w:rPr>
                <w:noProof/>
                <w:lang w:val="en-GB"/>
              </w:rPr>
            </w:pPr>
          </w:p>
        </w:tc>
        <w:tc>
          <w:tcPr>
            <w:tcW w:w="1119" w:type="dxa"/>
          </w:tcPr>
          <w:p w:rsidR="00401F1A" w:rsidRPr="00C15519" w:rsidRDefault="00401F1A" w:rsidP="00AD2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GB"/>
              </w:rPr>
            </w:pPr>
          </w:p>
        </w:tc>
        <w:tc>
          <w:tcPr>
            <w:tcW w:w="1894" w:type="dxa"/>
          </w:tcPr>
          <w:p w:rsidR="00401F1A" w:rsidRPr="00C15519" w:rsidRDefault="00401F1A" w:rsidP="00AD2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GB"/>
              </w:rPr>
            </w:pPr>
          </w:p>
        </w:tc>
        <w:tc>
          <w:tcPr>
            <w:tcW w:w="1067" w:type="dxa"/>
          </w:tcPr>
          <w:p w:rsidR="00401F1A" w:rsidRPr="00C15519" w:rsidRDefault="00401F1A" w:rsidP="00AD2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GB"/>
              </w:rPr>
            </w:pPr>
          </w:p>
        </w:tc>
        <w:tc>
          <w:tcPr>
            <w:tcW w:w="3468" w:type="dxa"/>
          </w:tcPr>
          <w:p w:rsidR="00401F1A" w:rsidRPr="00C15519" w:rsidRDefault="00401F1A" w:rsidP="00930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en-GB"/>
              </w:rPr>
            </w:pPr>
          </w:p>
        </w:tc>
      </w:tr>
      <w:tr w:rsidR="00401F1A" w:rsidRPr="00C15519" w:rsidTr="005806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:rsidR="00401F1A" w:rsidRPr="00C15519" w:rsidRDefault="00401F1A" w:rsidP="00AD2752">
            <w:pPr>
              <w:rPr>
                <w:noProof/>
                <w:lang w:val="en-GB"/>
              </w:rPr>
            </w:pPr>
          </w:p>
        </w:tc>
        <w:tc>
          <w:tcPr>
            <w:tcW w:w="1119" w:type="dxa"/>
          </w:tcPr>
          <w:p w:rsidR="00401F1A" w:rsidRPr="00C15519" w:rsidRDefault="00401F1A" w:rsidP="00AD2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GB"/>
              </w:rPr>
            </w:pPr>
          </w:p>
        </w:tc>
        <w:tc>
          <w:tcPr>
            <w:tcW w:w="1894" w:type="dxa"/>
          </w:tcPr>
          <w:p w:rsidR="00401F1A" w:rsidRPr="00C15519" w:rsidRDefault="00401F1A" w:rsidP="00AD2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GB"/>
              </w:rPr>
            </w:pPr>
          </w:p>
        </w:tc>
        <w:tc>
          <w:tcPr>
            <w:tcW w:w="1067" w:type="dxa"/>
          </w:tcPr>
          <w:p w:rsidR="00401F1A" w:rsidRPr="00C15519" w:rsidRDefault="00401F1A" w:rsidP="00AD2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GB"/>
              </w:rPr>
            </w:pPr>
          </w:p>
        </w:tc>
        <w:tc>
          <w:tcPr>
            <w:tcW w:w="3468" w:type="dxa"/>
          </w:tcPr>
          <w:p w:rsidR="00401F1A" w:rsidRPr="00C15519" w:rsidRDefault="00401F1A" w:rsidP="00930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val="en-GB"/>
              </w:rPr>
            </w:pPr>
          </w:p>
        </w:tc>
      </w:tr>
      <w:tr w:rsidR="00401F1A" w:rsidRPr="00C15519" w:rsidTr="00580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:rsidR="00AD3380" w:rsidRPr="00C15519" w:rsidRDefault="00AD3380" w:rsidP="00AD2752">
            <w:pPr>
              <w:rPr>
                <w:noProof/>
                <w:lang w:val="en-GB"/>
              </w:rPr>
            </w:pPr>
          </w:p>
        </w:tc>
        <w:tc>
          <w:tcPr>
            <w:tcW w:w="1119" w:type="dxa"/>
          </w:tcPr>
          <w:p w:rsidR="00AD3380" w:rsidRPr="00C15519" w:rsidRDefault="00AD3380" w:rsidP="00AD2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GB"/>
              </w:rPr>
            </w:pPr>
          </w:p>
        </w:tc>
        <w:tc>
          <w:tcPr>
            <w:tcW w:w="1894" w:type="dxa"/>
          </w:tcPr>
          <w:p w:rsidR="00AD3380" w:rsidRPr="00C15519" w:rsidRDefault="00AD3380" w:rsidP="00AD2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GB"/>
              </w:rPr>
            </w:pPr>
          </w:p>
        </w:tc>
        <w:tc>
          <w:tcPr>
            <w:tcW w:w="1067" w:type="dxa"/>
          </w:tcPr>
          <w:p w:rsidR="00AD3380" w:rsidRPr="00C15519" w:rsidRDefault="00AD3380" w:rsidP="00AD2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n-GB"/>
              </w:rPr>
            </w:pPr>
          </w:p>
        </w:tc>
        <w:tc>
          <w:tcPr>
            <w:tcW w:w="3468" w:type="dxa"/>
          </w:tcPr>
          <w:p w:rsidR="00AD3380" w:rsidRPr="00C15519" w:rsidRDefault="00AD3380" w:rsidP="0093018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en-GB"/>
              </w:rPr>
            </w:pPr>
          </w:p>
        </w:tc>
      </w:tr>
    </w:tbl>
    <w:p w:rsidR="00AE28DE" w:rsidRPr="00C15519" w:rsidRDefault="00AE28DE" w:rsidP="00AE28DE">
      <w:pPr>
        <w:rPr>
          <w:noProof/>
          <w:lang w:val="en-GB"/>
        </w:rPr>
      </w:pPr>
    </w:p>
    <w:p w:rsidR="00B17D02" w:rsidRPr="00C15519" w:rsidRDefault="00B17D02" w:rsidP="00AE28DE">
      <w:pPr>
        <w:rPr>
          <w:noProof/>
          <w:lang w:val="en-GB"/>
        </w:rPr>
      </w:pPr>
      <w:r w:rsidRPr="00C15519">
        <w:rPr>
          <w:noProof/>
          <w:lang w:val="en-GB"/>
        </w:rPr>
        <w:t>In view of the above, it is recommended to put the items out of use.</w:t>
      </w:r>
    </w:p>
    <w:p w:rsidR="00B17D02" w:rsidRPr="00C15519" w:rsidRDefault="00B17D02" w:rsidP="00AE28DE">
      <w:pPr>
        <w:rPr>
          <w:noProof/>
          <w:lang w:val="en-GB"/>
        </w:rPr>
      </w:pPr>
    </w:p>
    <w:p w:rsidR="00B17D02" w:rsidRPr="00C15519" w:rsidRDefault="00B17D02" w:rsidP="00AE28DE">
      <w:pPr>
        <w:rPr>
          <w:noProof/>
          <w:lang w:val="en-GB"/>
        </w:rPr>
      </w:pPr>
      <w:r w:rsidRPr="00C15519">
        <w:rPr>
          <w:noProof/>
          <w:lang w:val="en-GB"/>
        </w:rPr>
        <w:t xml:space="preserve">In Brno, on </w:t>
      </w:r>
    </w:p>
    <w:p w:rsidR="00B17D02" w:rsidRPr="00C15519" w:rsidRDefault="00B17D02" w:rsidP="00AE28DE">
      <w:pPr>
        <w:rPr>
          <w:noProof/>
          <w:lang w:val="en-GB"/>
        </w:rPr>
      </w:pPr>
    </w:p>
    <w:p w:rsidR="00AE28DE" w:rsidRPr="00C15519" w:rsidRDefault="00AE28DE" w:rsidP="00AE28DE">
      <w:pPr>
        <w:rPr>
          <w:noProof/>
          <w:lang w:val="en-GB"/>
        </w:rPr>
      </w:pPr>
    </w:p>
    <w:p w:rsidR="00B17D02" w:rsidRPr="00C15519" w:rsidRDefault="00B17D02" w:rsidP="005B5BB3">
      <w:pPr>
        <w:tabs>
          <w:tab w:val="center" w:pos="7371"/>
        </w:tabs>
        <w:rPr>
          <w:noProof/>
          <w:lang w:val="en-GB"/>
        </w:rPr>
      </w:pPr>
      <w:r w:rsidRPr="00C15519">
        <w:rPr>
          <w:noProof/>
          <w:lang w:val="en-GB"/>
        </w:rPr>
        <w:tab/>
        <w:t>Mgr. Daniel Mikšík</w:t>
      </w:r>
    </w:p>
    <w:p w:rsidR="00056B56" w:rsidRPr="00C15519" w:rsidRDefault="00B17D02" w:rsidP="005B5BB3">
      <w:pPr>
        <w:tabs>
          <w:tab w:val="center" w:pos="7371"/>
        </w:tabs>
        <w:rPr>
          <w:noProof/>
          <w:lang w:val="en-GB"/>
        </w:rPr>
      </w:pPr>
      <w:r w:rsidRPr="00C15519">
        <w:rPr>
          <w:noProof/>
          <w:lang w:val="en-GB"/>
        </w:rPr>
        <w:tab/>
        <w:t>Head of CIT</w:t>
      </w:r>
    </w:p>
    <w:p w:rsidR="00B17D02" w:rsidRPr="00C15519" w:rsidRDefault="005B6A99" w:rsidP="00AE28DE">
      <w:pPr>
        <w:rPr>
          <w:noProof/>
          <w:lang w:val="en-GB"/>
        </w:rPr>
      </w:pPr>
      <w:r w:rsidRPr="00C15519">
        <w:rPr>
          <w:noProof/>
          <w:lang w:val="en-GB"/>
        </w:rPr>
        <w:t>Executed by:</w:t>
      </w:r>
    </w:p>
    <w:p w:rsidR="00BE2DD8" w:rsidRPr="00C15519" w:rsidRDefault="00BE2DD8">
      <w:pPr>
        <w:rPr>
          <w:noProof/>
          <w:lang w:val="en-GB"/>
        </w:rPr>
      </w:pPr>
    </w:p>
    <w:p w:rsidR="00F00866" w:rsidRPr="00C15519" w:rsidRDefault="00F00866" w:rsidP="005B5BB3">
      <w:pPr>
        <w:rPr>
          <w:noProof/>
          <w:lang w:val="en-GB"/>
        </w:rPr>
      </w:pPr>
      <w:bookmarkStart w:id="0" w:name="_GoBack"/>
      <w:bookmarkEnd w:id="0"/>
    </w:p>
    <w:sectPr w:rsidR="00F00866" w:rsidRPr="00C15519" w:rsidSect="0026099F">
      <w:footerReference w:type="default" r:id="rId11"/>
      <w:headerReference w:type="first" r:id="rId12"/>
      <w:footerReference w:type="first" r:id="rId13"/>
      <w:pgSz w:w="11906" w:h="16838" w:code="9"/>
      <w:pgMar w:top="2381" w:right="1701" w:bottom="2381" w:left="1701" w:header="680" w:footer="68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B11" w:rsidRDefault="00531B11" w:rsidP="006758E1">
      <w:r>
        <w:separator/>
      </w:r>
    </w:p>
  </w:endnote>
  <w:endnote w:type="continuationSeparator" w:id="0">
    <w:p w:rsidR="00531B11" w:rsidRDefault="00531B11" w:rsidP="0067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65A" w:rsidRDefault="0010765A" w:rsidP="0010765A">
    <w:pPr>
      <w:pStyle w:val="Zpat-univerzita"/>
    </w:pPr>
    <w:r>
      <w:drawing>
        <wp:anchor distT="0" distB="0" distL="114300" distR="114300" simplePos="0" relativeHeight="251671040" behindDoc="1" locked="1" layoutInCell="1" allowOverlap="1" wp14:anchorId="63FBB275" wp14:editId="49FA12DD">
          <wp:simplePos x="0" y="0"/>
          <wp:positionH relativeFrom="margin">
            <wp:align>right</wp:align>
          </wp:positionH>
          <wp:positionV relativeFrom="page">
            <wp:posOffset>9289415</wp:posOffset>
          </wp:positionV>
          <wp:extent cx="903600" cy="903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Faculty of Arts, Masaryk University</w:t>
    </w:r>
  </w:p>
  <w:p w:rsidR="0010765A" w:rsidRPr="006758E1" w:rsidRDefault="0010765A" w:rsidP="0010765A">
    <w:pPr>
      <w:pStyle w:val="Zpat-univerzita"/>
    </w:pPr>
    <w:r>
      <w:t>Centre for Information Technologies</w:t>
    </w:r>
  </w:p>
  <w:p w:rsidR="0010765A" w:rsidRPr="00CC2597" w:rsidRDefault="0010765A" w:rsidP="0010765A">
    <w:pPr>
      <w:pStyle w:val="Zpat-text"/>
    </w:pPr>
  </w:p>
  <w:p w:rsidR="0010765A" w:rsidRDefault="0010765A" w:rsidP="0010765A">
    <w:pPr>
      <w:pStyle w:val="Zpat-text"/>
    </w:pPr>
    <w:proofErr w:type="spellStart"/>
    <w:r>
      <w:t>Arna</w:t>
    </w:r>
    <w:proofErr w:type="spellEnd"/>
    <w:r>
      <w:t xml:space="preserve"> </w:t>
    </w:r>
    <w:proofErr w:type="spellStart"/>
    <w:r>
      <w:t>Nováka</w:t>
    </w:r>
    <w:proofErr w:type="spellEnd"/>
    <w:r>
      <w:t xml:space="preserve"> 1, 602 00 Brno, Czech Republic</w:t>
    </w:r>
  </w:p>
  <w:p w:rsidR="0010765A" w:rsidRPr="000F6158" w:rsidRDefault="0010765A" w:rsidP="0010765A">
    <w:pPr>
      <w:pStyle w:val="Zpat-text"/>
    </w:pPr>
    <w:r>
      <w:t xml:space="preserve">T: +420 549 49 7185, E: cit@phil.muni.cz, W: </w:t>
    </w:r>
    <w:hyperlink r:id="rId2" w:history="1">
      <w:r>
        <w:rPr>
          <w:rStyle w:val="Hypertextovodkaz"/>
          <w:color w:val="auto"/>
          <w:u w:val="none"/>
        </w:rPr>
        <w:t>www.phil.muni.cz/wcit</w:t>
      </w:r>
    </w:hyperlink>
  </w:p>
  <w:p w:rsidR="00B5176D" w:rsidRPr="0010765A" w:rsidRDefault="0010765A" w:rsidP="0010765A">
    <w:pPr>
      <w:pStyle w:val="Zpatsslovnmstrnky"/>
    </w:pPr>
    <w:r w:rsidRPr="006758E1">
      <w:fldChar w:fldCharType="begin"/>
    </w:r>
    <w:r w:rsidRPr="006758E1">
      <w:instrText>PAGE   \* MERGEFORMAT</w:instrText>
    </w:r>
    <w:r w:rsidRPr="006758E1">
      <w:fldChar w:fldCharType="separate"/>
    </w:r>
    <w:r w:rsidR="00401F1A">
      <w:t>2</w:t>
    </w:r>
    <w:r w:rsidRPr="006758E1">
      <w:fldChar w:fldCharType="end"/>
    </w:r>
    <w:r>
      <w:t>/</w:t>
    </w:r>
    <w:fldSimple w:instr=" SECTIONPAGES   \* MERGEFORMAT ">
      <w:r w:rsidR="00401F1A">
        <w:t>2</w:t>
      </w:r>
    </w:fldSimple>
    <w:r>
      <w:tab/>
      <w:t xml:space="preserve">Service action request: </w:t>
    </w:r>
    <w:hyperlink r:id="rId3" w:history="1">
      <w:r>
        <w:rPr>
          <w:rStyle w:val="Hypertextovodkaz"/>
          <w:color w:val="auto"/>
          <w:u w:val="none"/>
        </w:rPr>
        <w:t>go.phil.muni.cz/</w:t>
      </w:r>
      <w:proofErr w:type="spellStart"/>
      <w:r>
        <w:rPr>
          <w:rStyle w:val="Hypertextovodkaz"/>
          <w:color w:val="auto"/>
          <w:u w:val="none"/>
        </w:rPr>
        <w:t>pozadavek</w:t>
      </w:r>
      <w:proofErr w:type="spellEnd"/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06C" w:rsidRPr="00C15519" w:rsidRDefault="00D5706C" w:rsidP="006758E1">
    <w:pPr>
      <w:pStyle w:val="Zpat-univerzita"/>
      <w:rPr>
        <w:lang w:val="en-GB"/>
      </w:rPr>
    </w:pPr>
    <w:r w:rsidRPr="00C15519">
      <w:rPr>
        <w:lang w:val="en-GB"/>
      </w:rPr>
      <w:drawing>
        <wp:anchor distT="0" distB="0" distL="114300" distR="114300" simplePos="0" relativeHeight="251659776" behindDoc="1" locked="1" layoutInCell="1" allowOverlap="1" wp14:anchorId="6B270A49" wp14:editId="53C28443">
          <wp:simplePos x="0" y="0"/>
          <wp:positionH relativeFrom="margin">
            <wp:align>right</wp:align>
          </wp:positionH>
          <wp:positionV relativeFrom="page">
            <wp:posOffset>9289415</wp:posOffset>
          </wp:positionV>
          <wp:extent cx="903600" cy="9036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5519">
      <w:rPr>
        <w:lang w:val="en-GB"/>
      </w:rPr>
      <w:t>Faculty of Arts, Masaryk University</w:t>
    </w:r>
  </w:p>
  <w:p w:rsidR="000527D3" w:rsidRPr="00C15519" w:rsidRDefault="000527D3" w:rsidP="006758E1">
    <w:pPr>
      <w:pStyle w:val="Zpat-univerzita"/>
      <w:rPr>
        <w:lang w:val="en-GB"/>
      </w:rPr>
    </w:pPr>
    <w:r w:rsidRPr="00C15519">
      <w:rPr>
        <w:lang w:val="en-GB"/>
      </w:rPr>
      <w:t>Centre for Information Technologies</w:t>
    </w:r>
  </w:p>
  <w:p w:rsidR="00D5706C" w:rsidRPr="00C15519" w:rsidRDefault="00D5706C" w:rsidP="000F6158">
    <w:pPr>
      <w:pStyle w:val="Zpat-text"/>
      <w:rPr>
        <w:noProof/>
        <w:lang w:val="en-GB"/>
      </w:rPr>
    </w:pPr>
  </w:p>
  <w:p w:rsidR="000527D3" w:rsidRPr="00C15519" w:rsidRDefault="000527D3" w:rsidP="000527D3">
    <w:pPr>
      <w:pStyle w:val="Zpat-text"/>
      <w:rPr>
        <w:noProof/>
        <w:lang w:val="en-GB"/>
      </w:rPr>
    </w:pPr>
    <w:r w:rsidRPr="00C15519">
      <w:rPr>
        <w:noProof/>
        <w:lang w:val="en-GB"/>
      </w:rPr>
      <w:t>Arna Nováka 1, 602 00 Brno, Czech Republic</w:t>
    </w:r>
  </w:p>
  <w:p w:rsidR="00D5706C" w:rsidRPr="00C15519" w:rsidRDefault="000527D3" w:rsidP="000527D3">
    <w:pPr>
      <w:pStyle w:val="Zpat-text"/>
      <w:rPr>
        <w:noProof/>
        <w:lang w:val="en-GB"/>
      </w:rPr>
    </w:pPr>
    <w:r w:rsidRPr="00C15519">
      <w:rPr>
        <w:noProof/>
        <w:lang w:val="en-GB"/>
      </w:rPr>
      <w:t xml:space="preserve">T: </w:t>
    </w:r>
    <w:hyperlink r:id="rId2" w:history="1">
      <w:r w:rsidRPr="00C15519">
        <w:rPr>
          <w:rStyle w:val="Hypertextovodkaz"/>
          <w:noProof/>
          <w:color w:val="auto"/>
          <w:u w:val="none"/>
          <w:lang w:val="en-GB"/>
        </w:rPr>
        <w:t>+420 549 49 7185</w:t>
      </w:r>
    </w:hyperlink>
    <w:r w:rsidRPr="00C15519">
      <w:rPr>
        <w:noProof/>
        <w:lang w:val="en-GB"/>
      </w:rPr>
      <w:t xml:space="preserve">, E: </w:t>
    </w:r>
    <w:hyperlink r:id="rId3" w:history="1">
      <w:r w:rsidRPr="00C15519">
        <w:rPr>
          <w:rStyle w:val="Hypertextovodkaz"/>
          <w:noProof/>
          <w:color w:val="auto"/>
          <w:u w:val="none"/>
          <w:lang w:val="en-GB"/>
        </w:rPr>
        <w:t>cit@phil.muni.cz</w:t>
      </w:r>
    </w:hyperlink>
    <w:r w:rsidRPr="00C15519">
      <w:rPr>
        <w:noProof/>
        <w:lang w:val="en-GB"/>
      </w:rPr>
      <w:t xml:space="preserve">, W: </w:t>
    </w:r>
    <w:hyperlink r:id="rId4" w:history="1">
      <w:r w:rsidRPr="00C15519">
        <w:rPr>
          <w:rStyle w:val="Hypertextovodkaz"/>
          <w:noProof/>
          <w:color w:val="auto"/>
          <w:u w:val="none"/>
          <w:lang w:val="en-GB"/>
        </w:rPr>
        <w:t>www.phil.muni.cz/wcit</w:t>
      </w:r>
    </w:hyperlink>
  </w:p>
  <w:p w:rsidR="004F4026" w:rsidRPr="00C15519" w:rsidRDefault="00D5706C" w:rsidP="006758E1">
    <w:pPr>
      <w:pStyle w:val="Zpatsslovnmstrnky"/>
      <w:rPr>
        <w:noProof/>
        <w:lang w:val="en-GB"/>
      </w:rPr>
    </w:pPr>
    <w:r w:rsidRPr="00C15519">
      <w:rPr>
        <w:noProof/>
        <w:lang w:val="en-GB"/>
      </w:rPr>
      <w:fldChar w:fldCharType="begin"/>
    </w:r>
    <w:r w:rsidRPr="00C15519">
      <w:rPr>
        <w:noProof/>
        <w:lang w:val="en-GB"/>
      </w:rPr>
      <w:instrText>PAGE   \* MERGEFORMAT</w:instrText>
    </w:r>
    <w:r w:rsidRPr="00C15519">
      <w:rPr>
        <w:noProof/>
        <w:lang w:val="en-GB"/>
      </w:rPr>
      <w:fldChar w:fldCharType="separate"/>
    </w:r>
    <w:r w:rsidR="00401F1A" w:rsidRPr="00C15519">
      <w:rPr>
        <w:noProof/>
        <w:lang w:val="en-GB"/>
      </w:rPr>
      <w:t>1</w:t>
    </w:r>
    <w:r w:rsidRPr="00C15519">
      <w:rPr>
        <w:noProof/>
        <w:lang w:val="en-GB"/>
      </w:rPr>
      <w:fldChar w:fldCharType="end"/>
    </w:r>
    <w:r w:rsidRPr="00C15519">
      <w:rPr>
        <w:noProof/>
        <w:lang w:val="en-GB"/>
      </w:rPr>
      <w:t>/</w:t>
    </w:r>
    <w:r w:rsidR="003D5CBD" w:rsidRPr="00C15519">
      <w:rPr>
        <w:noProof/>
        <w:lang w:val="en-GB"/>
      </w:rPr>
      <w:fldChar w:fldCharType="begin"/>
    </w:r>
    <w:r w:rsidR="003D5CBD" w:rsidRPr="00C15519">
      <w:rPr>
        <w:noProof/>
        <w:lang w:val="en-GB"/>
      </w:rPr>
      <w:instrText xml:space="preserve"> SECTIONPAGES   \* MERGEFORMAT </w:instrText>
    </w:r>
    <w:r w:rsidR="003D5CBD" w:rsidRPr="00C15519">
      <w:rPr>
        <w:noProof/>
        <w:lang w:val="en-GB"/>
      </w:rPr>
      <w:fldChar w:fldCharType="separate"/>
    </w:r>
    <w:r w:rsidR="00C15519">
      <w:rPr>
        <w:noProof/>
        <w:lang w:val="en-GB"/>
      </w:rPr>
      <w:t>1</w:t>
    </w:r>
    <w:r w:rsidR="003D5CBD" w:rsidRPr="00C15519">
      <w:rPr>
        <w:noProof/>
        <w:lang w:val="en-GB"/>
      </w:rPr>
      <w:fldChar w:fldCharType="end"/>
    </w:r>
    <w:r w:rsidRPr="00C15519">
      <w:rPr>
        <w:noProof/>
        <w:lang w:val="en-GB"/>
      </w:rPr>
      <w:tab/>
      <w:t xml:space="preserve">Service action request: </w:t>
    </w:r>
    <w:hyperlink r:id="rId5" w:history="1">
      <w:r w:rsidRPr="00C15519">
        <w:rPr>
          <w:rStyle w:val="Hypertextovodkaz"/>
          <w:noProof/>
          <w:color w:val="auto"/>
          <w:u w:val="none"/>
          <w:lang w:val="en-GB"/>
        </w:rPr>
        <w:t>go.phil.muni.cz/pozadavek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B11" w:rsidRDefault="00531B11" w:rsidP="006758E1">
      <w:r>
        <w:separator/>
      </w:r>
    </w:p>
  </w:footnote>
  <w:footnote w:type="continuationSeparator" w:id="0">
    <w:p w:rsidR="00531B11" w:rsidRDefault="00531B11" w:rsidP="0067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026" w:rsidRDefault="00F577BF" w:rsidP="006758E1">
    <w:pPr>
      <w:pStyle w:val="Zhlav"/>
    </w:pPr>
    <w:r>
      <w:rPr>
        <w:noProof/>
      </w:rPr>
      <w:drawing>
        <wp:anchor distT="0" distB="0" distL="114300" distR="114300" simplePos="0" relativeHeight="251668992" behindDoc="1" locked="1" layoutInCell="1" allowOverlap="1" wp14:anchorId="3BF4F29A" wp14:editId="3F0BE3A0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0EE7"/>
    <w:multiLevelType w:val="hybridMultilevel"/>
    <w:tmpl w:val="0C325710"/>
    <w:lvl w:ilvl="0" w:tplc="B6B8479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02"/>
    <w:rsid w:val="00024000"/>
    <w:rsid w:val="00042835"/>
    <w:rsid w:val="000527D3"/>
    <w:rsid w:val="00056B56"/>
    <w:rsid w:val="00082A6C"/>
    <w:rsid w:val="000A5AD7"/>
    <w:rsid w:val="000D1089"/>
    <w:rsid w:val="000F6158"/>
    <w:rsid w:val="000F6C17"/>
    <w:rsid w:val="0010765A"/>
    <w:rsid w:val="00112225"/>
    <w:rsid w:val="001148B1"/>
    <w:rsid w:val="0013480C"/>
    <w:rsid w:val="00141F46"/>
    <w:rsid w:val="00143CCE"/>
    <w:rsid w:val="00151C68"/>
    <w:rsid w:val="00197CE1"/>
    <w:rsid w:val="001A7E64"/>
    <w:rsid w:val="001E1D82"/>
    <w:rsid w:val="00211F80"/>
    <w:rsid w:val="00227BC5"/>
    <w:rsid w:val="0023794C"/>
    <w:rsid w:val="002455EB"/>
    <w:rsid w:val="00247E5F"/>
    <w:rsid w:val="0026099F"/>
    <w:rsid w:val="002652C7"/>
    <w:rsid w:val="002A7907"/>
    <w:rsid w:val="002A7C73"/>
    <w:rsid w:val="002B3F98"/>
    <w:rsid w:val="002B5818"/>
    <w:rsid w:val="002B6D09"/>
    <w:rsid w:val="002C33A9"/>
    <w:rsid w:val="002C44D0"/>
    <w:rsid w:val="002C6BD3"/>
    <w:rsid w:val="002D23DB"/>
    <w:rsid w:val="00304F72"/>
    <w:rsid w:val="00310D63"/>
    <w:rsid w:val="003126E8"/>
    <w:rsid w:val="0032153D"/>
    <w:rsid w:val="00326B04"/>
    <w:rsid w:val="00332338"/>
    <w:rsid w:val="00361E95"/>
    <w:rsid w:val="0036682E"/>
    <w:rsid w:val="003873D0"/>
    <w:rsid w:val="003C2B73"/>
    <w:rsid w:val="003D5CBD"/>
    <w:rsid w:val="003E2CF5"/>
    <w:rsid w:val="003F1F7B"/>
    <w:rsid w:val="003F3918"/>
    <w:rsid w:val="00401F1A"/>
    <w:rsid w:val="004067DE"/>
    <w:rsid w:val="00410312"/>
    <w:rsid w:val="004347F1"/>
    <w:rsid w:val="0043544A"/>
    <w:rsid w:val="004561E9"/>
    <w:rsid w:val="00456F1B"/>
    <w:rsid w:val="00463C63"/>
    <w:rsid w:val="0049549D"/>
    <w:rsid w:val="004B7853"/>
    <w:rsid w:val="004C0BCE"/>
    <w:rsid w:val="004C2347"/>
    <w:rsid w:val="004C3020"/>
    <w:rsid w:val="004F4026"/>
    <w:rsid w:val="00501BE7"/>
    <w:rsid w:val="005267A4"/>
    <w:rsid w:val="00531B11"/>
    <w:rsid w:val="005454AB"/>
    <w:rsid w:val="00551DF6"/>
    <w:rsid w:val="00553404"/>
    <w:rsid w:val="0055622D"/>
    <w:rsid w:val="00562209"/>
    <w:rsid w:val="005806D5"/>
    <w:rsid w:val="00582D6B"/>
    <w:rsid w:val="00582DFC"/>
    <w:rsid w:val="005B5BB3"/>
    <w:rsid w:val="005B6A99"/>
    <w:rsid w:val="005C1BC3"/>
    <w:rsid w:val="005C5BBA"/>
    <w:rsid w:val="005E62CE"/>
    <w:rsid w:val="00607506"/>
    <w:rsid w:val="00611EAC"/>
    <w:rsid w:val="00612315"/>
    <w:rsid w:val="00615078"/>
    <w:rsid w:val="00616507"/>
    <w:rsid w:val="006368A4"/>
    <w:rsid w:val="006375E0"/>
    <w:rsid w:val="0067390A"/>
    <w:rsid w:val="006758E1"/>
    <w:rsid w:val="006861C5"/>
    <w:rsid w:val="006A49E5"/>
    <w:rsid w:val="006B1A0B"/>
    <w:rsid w:val="006B52D6"/>
    <w:rsid w:val="006E45A1"/>
    <w:rsid w:val="006F5626"/>
    <w:rsid w:val="00700BDD"/>
    <w:rsid w:val="00701D78"/>
    <w:rsid w:val="00721AA4"/>
    <w:rsid w:val="00730E4D"/>
    <w:rsid w:val="0073428B"/>
    <w:rsid w:val="007442DB"/>
    <w:rsid w:val="00747417"/>
    <w:rsid w:val="007534E9"/>
    <w:rsid w:val="00756259"/>
    <w:rsid w:val="007728E3"/>
    <w:rsid w:val="00790002"/>
    <w:rsid w:val="00790D37"/>
    <w:rsid w:val="0079758E"/>
    <w:rsid w:val="007A6B74"/>
    <w:rsid w:val="007B2666"/>
    <w:rsid w:val="007C738C"/>
    <w:rsid w:val="007D43D4"/>
    <w:rsid w:val="007D77E7"/>
    <w:rsid w:val="007E3532"/>
    <w:rsid w:val="00801DB0"/>
    <w:rsid w:val="00824279"/>
    <w:rsid w:val="008300B3"/>
    <w:rsid w:val="008626A9"/>
    <w:rsid w:val="00864C3B"/>
    <w:rsid w:val="00875561"/>
    <w:rsid w:val="008758CC"/>
    <w:rsid w:val="008A1663"/>
    <w:rsid w:val="00903C49"/>
    <w:rsid w:val="00921202"/>
    <w:rsid w:val="00925C68"/>
    <w:rsid w:val="009276E5"/>
    <w:rsid w:val="00930181"/>
    <w:rsid w:val="00937239"/>
    <w:rsid w:val="00940952"/>
    <w:rsid w:val="00952E22"/>
    <w:rsid w:val="00972C36"/>
    <w:rsid w:val="009929DF"/>
    <w:rsid w:val="00993F65"/>
    <w:rsid w:val="009A04CB"/>
    <w:rsid w:val="009A076B"/>
    <w:rsid w:val="009D205C"/>
    <w:rsid w:val="00A425FD"/>
    <w:rsid w:val="00A47559"/>
    <w:rsid w:val="00A63644"/>
    <w:rsid w:val="00A76CAF"/>
    <w:rsid w:val="00AA7E7C"/>
    <w:rsid w:val="00AB0397"/>
    <w:rsid w:val="00AC2D36"/>
    <w:rsid w:val="00AD2752"/>
    <w:rsid w:val="00AD3380"/>
    <w:rsid w:val="00AE28DE"/>
    <w:rsid w:val="00AF72E7"/>
    <w:rsid w:val="00B149C1"/>
    <w:rsid w:val="00B17D02"/>
    <w:rsid w:val="00B36B1D"/>
    <w:rsid w:val="00B40831"/>
    <w:rsid w:val="00B43F1E"/>
    <w:rsid w:val="00B50309"/>
    <w:rsid w:val="00B5176D"/>
    <w:rsid w:val="00B5371D"/>
    <w:rsid w:val="00B549E9"/>
    <w:rsid w:val="00B62E63"/>
    <w:rsid w:val="00B664EB"/>
    <w:rsid w:val="00BA0EB0"/>
    <w:rsid w:val="00BA262F"/>
    <w:rsid w:val="00BB55A4"/>
    <w:rsid w:val="00BE2DD8"/>
    <w:rsid w:val="00C15519"/>
    <w:rsid w:val="00C20847"/>
    <w:rsid w:val="00C250F8"/>
    <w:rsid w:val="00C74451"/>
    <w:rsid w:val="00CB777F"/>
    <w:rsid w:val="00CC2597"/>
    <w:rsid w:val="00CE5D2D"/>
    <w:rsid w:val="00D06587"/>
    <w:rsid w:val="00D06998"/>
    <w:rsid w:val="00D234D7"/>
    <w:rsid w:val="00D45579"/>
    <w:rsid w:val="00D47639"/>
    <w:rsid w:val="00D5706C"/>
    <w:rsid w:val="00D65140"/>
    <w:rsid w:val="00D72B71"/>
    <w:rsid w:val="00D834AF"/>
    <w:rsid w:val="00D84881"/>
    <w:rsid w:val="00D873E9"/>
    <w:rsid w:val="00DB3F3B"/>
    <w:rsid w:val="00DC4B46"/>
    <w:rsid w:val="00DD32D0"/>
    <w:rsid w:val="00E05F2B"/>
    <w:rsid w:val="00E12F81"/>
    <w:rsid w:val="00E2136A"/>
    <w:rsid w:val="00E96512"/>
    <w:rsid w:val="00EC2EE8"/>
    <w:rsid w:val="00EC70A0"/>
    <w:rsid w:val="00EF1356"/>
    <w:rsid w:val="00F00650"/>
    <w:rsid w:val="00F00866"/>
    <w:rsid w:val="00F02027"/>
    <w:rsid w:val="00F036D1"/>
    <w:rsid w:val="00F06ED2"/>
    <w:rsid w:val="00F1621A"/>
    <w:rsid w:val="00F25B0B"/>
    <w:rsid w:val="00F32999"/>
    <w:rsid w:val="00F50670"/>
    <w:rsid w:val="00F577BF"/>
    <w:rsid w:val="00F73398"/>
    <w:rsid w:val="00F85179"/>
    <w:rsid w:val="00F86E6C"/>
    <w:rsid w:val="00F870DB"/>
    <w:rsid w:val="00F970AA"/>
    <w:rsid w:val="00FB002A"/>
    <w:rsid w:val="00FB0130"/>
    <w:rsid w:val="00FC52CA"/>
    <w:rsid w:val="00FC7C91"/>
    <w:rsid w:val="00FD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423515-C41D-495C-96B9-477CDD68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E28DE"/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C0BCE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6B1A0B"/>
    <w:pPr>
      <w:jc w:val="center"/>
    </w:pPr>
    <w:rPr>
      <w:rFonts w:ascii="Calibri Light" w:hAnsi="Calibri Light" w:cs="Calibri Light"/>
      <w:sz w:val="40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4C0BCE"/>
    <w:pPr>
      <w:tabs>
        <w:tab w:val="center" w:pos="4536"/>
        <w:tab w:val="right" w:pos="9072"/>
      </w:tabs>
      <w:spacing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6758E1"/>
    <w:pPr>
      <w:ind w:left="4706"/>
    </w:pPr>
    <w:rPr>
      <w:rFonts w:ascii="Calibri Light" w:hAnsi="Calibri Light"/>
    </w:rPr>
  </w:style>
  <w:style w:type="paragraph" w:customStyle="1" w:styleId="Vc">
    <w:name w:val="Věc"/>
    <w:qFormat/>
    <w:rsid w:val="006758E1"/>
    <w:pPr>
      <w:tabs>
        <w:tab w:val="left" w:pos="1985"/>
        <w:tab w:val="left" w:pos="4706"/>
        <w:tab w:val="left" w:pos="6804"/>
      </w:tabs>
    </w:pPr>
    <w:rPr>
      <w:rFonts w:ascii="Calibri Light" w:hAnsi="Calibri Light"/>
      <w:color w:val="000000" w:themeColor="text1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6758E1"/>
    <w:pPr>
      <w:spacing w:before="737" w:after="737"/>
    </w:pPr>
    <w:rPr>
      <w:rFonts w:ascii="Calibri Light" w:hAnsi="Calibri Light"/>
      <w:b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6758E1"/>
    <w:rPr>
      <w:rFonts w:ascii="Calibri Light" w:hAnsi="Calibri Light"/>
      <w:b/>
    </w:rPr>
  </w:style>
  <w:style w:type="paragraph" w:customStyle="1" w:styleId="Funkce">
    <w:name w:val="Funkce"/>
    <w:basedOn w:val="JmnoPjmen"/>
    <w:qFormat/>
    <w:rsid w:val="006758E1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6758E1"/>
    <w:rPr>
      <w:rFonts w:ascii="Open Sans Light" w:hAnsi="Open Sans Light" w:cs="Open Sans Light"/>
      <w:b/>
      <w:noProof/>
      <w:sz w:val="16"/>
      <w:lang w:eastAsia="cs-CZ"/>
    </w:rPr>
  </w:style>
  <w:style w:type="paragraph" w:customStyle="1" w:styleId="Zpatsslovnmstrnky">
    <w:name w:val="Zápatí s číslováním stránky"/>
    <w:basedOn w:val="Zpat"/>
    <w:qFormat/>
    <w:rsid w:val="006758E1"/>
    <w:pPr>
      <w:tabs>
        <w:tab w:val="clear" w:pos="4536"/>
        <w:tab w:val="clear" w:pos="9072"/>
        <w:tab w:val="left" w:pos="0"/>
      </w:tabs>
      <w:ind w:left="-907"/>
    </w:pPr>
    <w:rPr>
      <w:rFonts w:ascii="Open Sans Light" w:hAnsi="Open Sans Light" w:cs="Open Sans Light"/>
      <w:szCs w:val="14"/>
    </w:rPr>
  </w:style>
  <w:style w:type="paragraph" w:customStyle="1" w:styleId="Zpat-text">
    <w:name w:val="Zápatí - text"/>
    <w:basedOn w:val="Zpat"/>
    <w:link w:val="Zpat-textChar"/>
    <w:qFormat/>
    <w:rsid w:val="000F6158"/>
    <w:rPr>
      <w:rFonts w:ascii="Open Sans Light" w:hAnsi="Open Sans Light" w:cs="Open Sans Light"/>
    </w:rPr>
  </w:style>
  <w:style w:type="character" w:customStyle="1" w:styleId="Zpat-textChar">
    <w:name w:val="Zápatí - text Char"/>
    <w:basedOn w:val="ZpatChar"/>
    <w:link w:val="Zpat-text"/>
    <w:rsid w:val="000F6158"/>
    <w:rPr>
      <w:rFonts w:ascii="Open Sans Light" w:hAnsi="Open Sans Light" w:cs="Open Sans Light"/>
      <w:color w:val="000000" w:themeColor="text1"/>
      <w:sz w:val="14"/>
    </w:rPr>
  </w:style>
  <w:style w:type="table" w:styleId="Tabulkaseznamu4">
    <w:name w:val="List Table 4"/>
    <w:basedOn w:val="Normlntabulka"/>
    <w:uiPriority w:val="49"/>
    <w:rsid w:val="00326B0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auto"/>
      </w:rPr>
      <w:tblPr/>
      <w:tcPr>
        <w:tcBorders>
          <w:bottom w:val="nil"/>
        </w:tcBorders>
        <w:shd w:val="clear" w:color="auto" w:fill="D9D9D9" w:themeFill="background1" w:themeFillShade="D9"/>
      </w:tcPr>
    </w:tblStylePr>
    <w:tblStylePr w:type="lastRow">
      <w:pPr>
        <w:jc w:val="left"/>
      </w:pPr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59"/>
    <w:rsid w:val="00AE28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AE28D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inorHAnsi" w:hAnsiTheme="minorHAnsi"/>
        <w:b/>
        <w:sz w:val="22"/>
      </w:rPr>
      <w:tblPr/>
      <w:tcPr>
        <w:tcBorders>
          <w:top w:val="nil"/>
          <w:left w:val="nil"/>
          <w:bottom w:val="double" w:sz="4" w:space="0" w:color="BFBFBF" w:themeColor="background1" w:themeShade="BF"/>
          <w:right w:val="nil"/>
          <w:insideH w:val="nil"/>
          <w:insideV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AE28DE"/>
    <w:pPr>
      <w:ind w:left="720"/>
      <w:contextualSpacing/>
    </w:pPr>
  </w:style>
  <w:style w:type="table" w:styleId="Barevntabulkasmkou6">
    <w:name w:val="Grid Table 6 Colorful"/>
    <w:basedOn w:val="Normlntabulka"/>
    <w:uiPriority w:val="51"/>
    <w:rsid w:val="00AE28DE"/>
    <w:pPr>
      <w:spacing w:line="240" w:lineRule="auto"/>
      <w:jc w:val="center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Calibri Light" w:hAnsi="Calibri Light"/>
        <w:b w:val="0"/>
        <w:bCs/>
        <w:color w:va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pPr>
        <w:jc w:val="left"/>
      </w:pPr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E12F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o.phil.muni.cz/pozadavek" TargetMode="External"/><Relationship Id="rId2" Type="http://schemas.openxmlformats.org/officeDocument/2006/relationships/hyperlink" Target="https://www.phil.muni.cz/wcit" TargetMode="External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it@phil.muni.cz" TargetMode="External"/><Relationship Id="rId2" Type="http://schemas.openxmlformats.org/officeDocument/2006/relationships/hyperlink" Target="T:%20+420549497185" TargetMode="External"/><Relationship Id="rId1" Type="http://schemas.openxmlformats.org/officeDocument/2006/relationships/image" Target="media/image1.emf"/><Relationship Id="rId5" Type="http://schemas.openxmlformats.org/officeDocument/2006/relationships/hyperlink" Target="https://go.phil.muni.cz/pozadavek" TargetMode="External"/><Relationship Id="rId4" Type="http://schemas.openxmlformats.org/officeDocument/2006/relationships/hyperlink" Target="https://www.phil.muni.cz/wc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51303\Downloads\hlavickovy-papir-CI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E296F22DF75A48800D75910FAC1B9F" ma:contentTypeVersion="10" ma:contentTypeDescription="Vytvoří nový dokument" ma:contentTypeScope="" ma:versionID="df9360a6d726e4d05519c52dc7b069d5">
  <xsd:schema xmlns:xsd="http://www.w3.org/2001/XMLSchema" xmlns:xs="http://www.w3.org/2001/XMLSchema" xmlns:p="http://schemas.microsoft.com/office/2006/metadata/properties" xmlns:ns2="efe1c5d8-1786-4b17-add8-6266c8db87bf" xmlns:ns3="b1aff4ce-aedd-471f-b26c-686dbd56f6f3" xmlns:ns4="http://schemas.microsoft.com/sharepoint/v4" targetNamespace="http://schemas.microsoft.com/office/2006/metadata/properties" ma:root="true" ma:fieldsID="c8c53c1073f8eae8c22ef159f2373a26" ns2:_="" ns3:_="" ns4:_="">
    <xsd:import namespace="efe1c5d8-1786-4b17-add8-6266c8db87bf"/>
    <xsd:import namespace="b1aff4ce-aedd-471f-b26c-686dbd56f6f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HOTOVE" minOccurs="0"/>
                <xsd:element ref="ns3:SAZE_x010c_" minOccurs="0"/>
                <xsd:element ref="ns4:IconOverla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1c5d8-1786-4b17-add8-6266c8db87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f4ce-aedd-471f-b26c-686dbd56f6f3" elementFormDefault="qualified">
    <xsd:import namespace="http://schemas.microsoft.com/office/2006/documentManagement/types"/>
    <xsd:import namespace="http://schemas.microsoft.com/office/infopath/2007/PartnerControls"/>
    <xsd:element name="HOTOVE" ma:index="10" nillable="true" ma:displayName="HOTOVE" ma:default="1" ma:internalName="HOTOVE">
      <xsd:simpleType>
        <xsd:restriction base="dms:Boolean"/>
      </xsd:simpleType>
    </xsd:element>
    <xsd:element name="SAZE_x010c_" ma:index="11" nillable="true" ma:displayName="SAZEČ" ma:list="UserInfo" ma:SharePointGroup="0" ma:internalName="SAZE_x010c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ZE_x010c_ xmlns="b1aff4ce-aedd-471f-b26c-686dbd56f6f3">
      <UserInfo>
        <DisplayName/>
        <AccountId xsi:nil="true"/>
        <AccountType/>
      </UserInfo>
    </SAZE_x010c_>
    <HOTOVE xmlns="b1aff4ce-aedd-471f-b26c-686dbd56f6f3">true</HOTOVE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B818-92DA-4723-9349-0FB24F9DE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1c5d8-1786-4b17-add8-6266c8db87bf"/>
    <ds:schemaRef ds:uri="b1aff4ce-aedd-471f-b26c-686dbd56f6f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031AB1-5785-415E-87D6-CA34C4291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54B67-DF6B-4568-88CF-388456264EEB}">
  <ds:schemaRefs>
    <ds:schemaRef ds:uri="http://schemas.microsoft.com/office/2006/metadata/properties"/>
    <ds:schemaRef ds:uri="http://schemas.microsoft.com/office/infopath/2007/PartnerControls"/>
    <ds:schemaRef ds:uri="b1aff4ce-aedd-471f-b26c-686dbd56f6f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2CEC2E5-7E3E-4B91-BB7C-5186DF29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hlavickovy-papir-CIT</Template>
  <TotalTime>6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Zdeněk Záhora</dc:creator>
  <cp:lastModifiedBy>Martin Brňovják</cp:lastModifiedBy>
  <cp:revision>7</cp:revision>
  <cp:lastPrinted>2019-03-04T15:52:00Z</cp:lastPrinted>
  <dcterms:created xsi:type="dcterms:W3CDTF">2019-03-05T08:38:00Z</dcterms:created>
  <dcterms:modified xsi:type="dcterms:W3CDTF">2019-10-14T11:04:00Z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0x01010056E296F22DF75A48800D75910FAC1B9F</vt:lpwstr>
  </property>
</Properties>
</file>